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2D5911">
        <w:rPr>
          <w:rFonts w:ascii="Times New Roman" w:hAnsi="Times New Roman"/>
          <w:sz w:val="28"/>
          <w:szCs w:val="28"/>
        </w:rPr>
        <w:t xml:space="preserve">обращениям </w:t>
      </w:r>
      <w:r w:rsidRPr="008621F0">
        <w:rPr>
          <w:rFonts w:ascii="Times New Roman" w:hAnsi="Times New Roman"/>
          <w:sz w:val="28"/>
          <w:szCs w:val="28"/>
        </w:rPr>
        <w:t xml:space="preserve">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2D5911">
        <w:rPr>
          <w:rFonts w:ascii="Times New Roman" w:hAnsi="Times New Roman"/>
          <w:sz w:val="28"/>
          <w:szCs w:val="28"/>
        </w:rPr>
        <w:t xml:space="preserve"> по Кировской области 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D5911">
        <w:rPr>
          <w:rFonts w:ascii="Times New Roman" w:hAnsi="Times New Roman"/>
          <w:noProof/>
          <w:color w:val="000000"/>
          <w:sz w:val="28"/>
          <w:szCs w:val="28"/>
        </w:rPr>
        <w:t>01.06.2021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D5911">
        <w:rPr>
          <w:rFonts w:ascii="Times New Roman" w:hAnsi="Times New Roman"/>
          <w:noProof/>
          <w:color w:val="000000"/>
          <w:sz w:val="28"/>
          <w:szCs w:val="28"/>
        </w:rPr>
        <w:t>30.06.2021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2D5911" w:rsidRPr="00887EF9" w:rsidRDefault="002D5911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1559"/>
        <w:gridCol w:w="709"/>
        <w:gridCol w:w="708"/>
        <w:gridCol w:w="709"/>
        <w:gridCol w:w="709"/>
        <w:gridCol w:w="850"/>
        <w:gridCol w:w="1134"/>
        <w:gridCol w:w="851"/>
        <w:gridCol w:w="1134"/>
        <w:gridCol w:w="992"/>
        <w:gridCol w:w="1701"/>
        <w:gridCol w:w="1276"/>
        <w:gridCol w:w="850"/>
      </w:tblGrid>
      <w:tr w:rsidR="007243EF" w:rsidRPr="00C0540F" w:rsidTr="002D5911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D5911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2D5911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D59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D59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D59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0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(22,45%)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(12,24%)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(6,12%)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(8,16%)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(12,24%)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(34,69%)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0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0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0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0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0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2D5911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5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887EF9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911" w:rsidTr="002D591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887EF9" w:rsidRDefault="002D591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422808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1D263E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Pr="00BB0760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11" w:rsidRDefault="002D59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2D5911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D6" w:rsidRDefault="009622D6" w:rsidP="002D5911">
      <w:pPr>
        <w:spacing w:after="0" w:line="240" w:lineRule="auto"/>
      </w:pPr>
      <w:r>
        <w:separator/>
      </w:r>
    </w:p>
  </w:endnote>
  <w:endnote w:type="continuationSeparator" w:id="0">
    <w:p w:rsidR="009622D6" w:rsidRDefault="009622D6" w:rsidP="002D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D6" w:rsidRDefault="009622D6" w:rsidP="002D5911">
      <w:pPr>
        <w:spacing w:after="0" w:line="240" w:lineRule="auto"/>
      </w:pPr>
      <w:r>
        <w:separator/>
      </w:r>
    </w:p>
  </w:footnote>
  <w:footnote w:type="continuationSeparator" w:id="0">
    <w:p w:rsidR="009622D6" w:rsidRDefault="009622D6" w:rsidP="002D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11" w:rsidRDefault="002D5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30B0">
      <w:rPr>
        <w:noProof/>
      </w:rPr>
      <w:t>2</w:t>
    </w:r>
    <w:r>
      <w:fldChar w:fldCharType="end"/>
    </w:r>
  </w:p>
  <w:p w:rsidR="002D5911" w:rsidRDefault="002D59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11"/>
    <w:rsid w:val="00110014"/>
    <w:rsid w:val="001730B0"/>
    <w:rsid w:val="001D33EC"/>
    <w:rsid w:val="002D5911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622D6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BC77-3DB4-4D05-A802-4C9D528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9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D5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9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40C9-3F5B-4616-8821-C59D28BF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2021-07-07T07:03:00Z</dcterms:created>
  <dcterms:modified xsi:type="dcterms:W3CDTF">2021-07-07T07:06:00Z</dcterms:modified>
</cp:coreProperties>
</file>